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280"/>
      </w:tblGrid>
      <w:tr w:rsidR="006C2222" w:rsidRPr="00E358CB" w:rsidTr="00674798">
        <w:tc>
          <w:tcPr>
            <w:tcW w:w="1188" w:type="dxa"/>
          </w:tcPr>
          <w:p w:rsidR="006C2222" w:rsidRPr="00E358CB" w:rsidRDefault="00FD4A65">
            <w:pPr>
              <w:spacing w:before="20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val="en-GB"/>
              </w:rPr>
              <w:drawing>
                <wp:inline distT="0" distB="0" distL="0" distR="0">
                  <wp:extent cx="571500" cy="571500"/>
                  <wp:effectExtent l="0" t="0" r="0" b="0"/>
                  <wp:docPr id="1" name="Kuva 1" descr="FIFe_logo_b&amp;w l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Fe_logo_b&amp;w 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vAlign w:val="center"/>
          </w:tcPr>
          <w:p w:rsidR="006C2222" w:rsidRDefault="006C2222">
            <w:pPr>
              <w:pStyle w:val="Otsikko4"/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</w:pPr>
            <w:r w:rsidRPr="00E358CB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>A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t xml:space="preserve">PPLICATION FOR MEMBERSHIP </w:t>
            </w:r>
            <w:r w:rsidR="000D4F7A">
              <w:rPr>
                <w:rFonts w:ascii="Arial" w:hAnsi="Arial" w:cs="Arial"/>
                <w:b/>
                <w:bCs/>
                <w:i w:val="0"/>
                <w:iCs w:val="0"/>
                <w:sz w:val="36"/>
                <w:szCs w:val="36"/>
                <w:lang w:val="en-GB"/>
              </w:rPr>
              <w:br/>
              <w:t>OF A BREED COUNCIL</w:t>
            </w:r>
          </w:p>
          <w:p w:rsidR="00ED16F3" w:rsidRPr="00C94DD0" w:rsidRDefault="00ED16F3" w:rsidP="00ED16F3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complete this form in BLOCK LETTERS</w:t>
            </w:r>
          </w:p>
        </w:tc>
      </w:tr>
    </w:tbl>
    <w:p w:rsidR="00ED16F3" w:rsidRPr="005C5665" w:rsidRDefault="00ED16F3" w:rsidP="00221781">
      <w:pPr>
        <w:rPr>
          <w:sz w:val="16"/>
          <w:szCs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D16F3" w:rsidRPr="00C94DD0" w:rsidTr="00DE0CC3">
        <w:trPr>
          <w:trHeight w:val="454"/>
        </w:trPr>
        <w:tc>
          <w:tcPr>
            <w:tcW w:w="9430" w:type="dxa"/>
            <w:vAlign w:val="center"/>
          </w:tcPr>
          <w:p w:rsidR="00ED16F3" w:rsidRPr="00C94DD0" w:rsidRDefault="003C3841" w:rsidP="00DE0CC3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Application to join the </w:t>
            </w:r>
            <w:r w:rsidR="00ED16F3"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6F3"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="00ED16F3"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="00ED16F3"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bookmarkStart w:id="0" w:name="_GoBack"/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bookmarkEnd w:id="0"/>
            <w:r w:rsidR="00ED16F3"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  <w:r w:rsidRPr="00C94DD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Breed Council</w:t>
            </w:r>
          </w:p>
        </w:tc>
      </w:tr>
    </w:tbl>
    <w:p w:rsidR="00221781" w:rsidRPr="00C94DD0" w:rsidRDefault="00221781" w:rsidP="00221781">
      <w:pPr>
        <w:rPr>
          <w:rFonts w:ascii="Arial" w:hAnsi="Arial" w:cs="Arial"/>
          <w:sz w:val="16"/>
          <w:szCs w:val="16"/>
          <w:lang w:val="en-GB"/>
        </w:rPr>
      </w:pPr>
    </w:p>
    <w:p w:rsidR="00221781" w:rsidRPr="00F45EBC" w:rsidRDefault="00221781" w:rsidP="00221781">
      <w:pPr>
        <w:pStyle w:val="Otsikko2"/>
      </w:pPr>
      <w:r w:rsidRPr="00F45EBC">
        <w:t>Applicant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25"/>
        <w:gridCol w:w="4257"/>
      </w:tblGrid>
      <w:tr w:rsidR="00B9031E" w:rsidRPr="00F45EBC" w:rsidTr="002D55A4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1E" w:rsidRPr="00F45EBC" w:rsidRDefault="0002563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ame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221781" w:rsidRPr="00F45EBC">
              <w:rPr>
                <w:rFonts w:ascii="Arial" w:hAnsi="Arial" w:cs="Arial"/>
                <w:sz w:val="22"/>
                <w:szCs w:val="22"/>
                <w:lang w:val="en-GB"/>
              </w:rPr>
              <w:t>+</w:t>
            </w:r>
            <w:r w:rsidR="00B375C7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first name</w:t>
            </w:r>
          </w:p>
          <w:p w:rsidR="00B9031E" w:rsidRPr="00F45EBC" w:rsidRDefault="00B9031E" w:rsidP="0039770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31E" w:rsidRPr="00F45EBC" w:rsidRDefault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Street + no</w:t>
            </w:r>
          </w:p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B9031E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031E" w:rsidRPr="00F45EBC" w:rsidRDefault="00580D2B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Zip-</w:t>
            </w:r>
            <w:r w:rsidR="00B9031E" w:rsidRPr="00F45EBC">
              <w:rPr>
                <w:rFonts w:ascii="Arial" w:hAnsi="Arial" w:cs="Arial"/>
                <w:sz w:val="22"/>
                <w:szCs w:val="22"/>
                <w:lang w:val="en-GB"/>
              </w:rPr>
              <w:t>code + city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</w:tr>
      <w:tr w:rsidR="00B9031E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1E" w:rsidRPr="00F45EBC" w:rsidRDefault="00B9031E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C2222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2222" w:rsidRPr="00F45EBC" w:rsidRDefault="00B375C7" w:rsidP="00B375C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Telephon</w:t>
            </w:r>
            <w:r w:rsidR="006C2222" w:rsidRPr="00F45EBC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B37A9A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222" w:rsidRPr="00F45EBC" w:rsidRDefault="00ED29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E-mail</w:t>
            </w:r>
          </w:p>
        </w:tc>
      </w:tr>
      <w:tr w:rsidR="006C2222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2222" w:rsidRPr="00F45EBC" w:rsidRDefault="00ED16F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+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22" w:rsidRPr="00F45EBC" w:rsidRDefault="006C222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:rsidTr="002D55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98B" w:rsidRPr="00F45EBC" w:rsidRDefault="00ED29E5" w:rsidP="002D55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Member in</w:t>
            </w:r>
          </w:p>
          <w:p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65498B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98B" w:rsidRPr="00F45EBC" w:rsidRDefault="0065498B" w:rsidP="0015639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FIFe registered cattery name</w:t>
            </w:r>
          </w:p>
          <w:p w:rsidR="0065498B" w:rsidRPr="00F45EBC" w:rsidRDefault="0065498B" w:rsidP="002D55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98B" w:rsidRPr="00F45EBC" w:rsidRDefault="007325C5" w:rsidP="007325C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Year of registration</w:t>
            </w:r>
          </w:p>
        </w:tc>
      </w:tr>
      <w:tr w:rsidR="0065498B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B" w:rsidRPr="00F45EBC" w:rsidRDefault="006549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8B" w:rsidRPr="00F45EBC" w:rsidRDefault="0022178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5E793D" w:rsidRDefault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>For fully recognised breeds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5E793D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7A4CF1" w:rsidRDefault="007A4C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am at least 18 years old and have been a member in good standing for at least the last five years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have bred and registered within a National FIFe Member at least three litters of the above breed within the past five calendar years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8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i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have bred at least one GIC or GIP titled cat of the above breed </w:t>
            </w:r>
            <w:r w:rsidRPr="0019473A">
              <w:rPr>
                <w:rFonts w:ascii="Arial" w:hAnsi="Arial" w:cs="Arial"/>
                <w:i/>
                <w:lang w:val="en-GB"/>
              </w:rPr>
              <w:t>or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19473A">
              <w:rPr>
                <w:rFonts w:ascii="Arial" w:hAnsi="Arial" w:cs="Arial"/>
                <w:lang w:val="en-GB"/>
              </w:rPr>
              <w:t>I have exhibited a cat of the appropriate breed, owned by me, at FIFe shows at least three times per year in the last three calendar years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 xml:space="preserve">Name of cat </w:t>
            </w:r>
          </w:p>
          <w:p w:rsidR="007A4CF1" w:rsidRPr="00C94DD0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CF1" w:rsidRPr="00DD334B" w:rsidRDefault="007A4CF1" w:rsidP="002B0A36">
            <w:pPr>
              <w:rPr>
                <w:rFonts w:ascii="Arial" w:hAnsi="Arial" w:cs="Arial"/>
                <w:b/>
                <w:lang w:val="en-GB"/>
              </w:rPr>
            </w:pPr>
            <w:r w:rsidRPr="00DD334B">
              <w:rPr>
                <w:rFonts w:ascii="Arial" w:hAnsi="Arial" w:cs="Arial"/>
                <w:b/>
                <w:lang w:val="en-GB"/>
              </w:rPr>
              <w:t>Breed</w:t>
            </w:r>
          </w:p>
          <w:p w:rsidR="007A4CF1" w:rsidRPr="005E793D" w:rsidRDefault="007A4CF1" w:rsidP="002B0A36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5E793D" w:rsidRDefault="007A4CF1" w:rsidP="007A4CF1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pPr>
            <w:r w:rsidRPr="00F327D4">
              <w:rPr>
                <w:rFonts w:ascii="Arial" w:hAnsi="Arial" w:cs="Arial"/>
                <w:b/>
                <w:sz w:val="22"/>
                <w:szCs w:val="22"/>
                <w:lang w:val="en-GB"/>
              </w:rPr>
              <w:t>For preliminary or non-recognised breeds</w:t>
            </w: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CF1" w:rsidRPr="005E793D" w:rsidRDefault="007A4CF1" w:rsidP="002B0A36">
            <w:pPr>
              <w:rPr>
                <w:rFonts w:ascii="Arial" w:hAnsi="Arial" w:cs="Arial"/>
                <w:highlight w:val="lightGray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>I confirm that: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CF1" w:rsidRPr="007A4CF1" w:rsidRDefault="007A4CF1" w:rsidP="002B0A3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A4CF1" w:rsidRPr="007A4CF1" w:rsidTr="007A4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7A4CF1">
            <w:pPr>
              <w:rPr>
                <w:rFonts w:ascii="Arial" w:hAnsi="Arial" w:cs="Arial"/>
                <w:shd w:val="clear" w:color="auto" w:fill="BFBFBF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am at least 18 years old and have been a member in good standing for at least the last </w:t>
            </w:r>
            <w:r>
              <w:rPr>
                <w:rFonts w:ascii="Arial" w:hAnsi="Arial" w:cs="Arial"/>
                <w:lang w:val="en-GB"/>
              </w:rPr>
              <w:t>two</w:t>
            </w:r>
            <w:r w:rsidRPr="0019473A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F1" w:rsidRPr="0019473A" w:rsidRDefault="007A4CF1" w:rsidP="002B0A36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instrText xml:space="preserve"> FORMCHECKBOX </w:instrText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</w:r>
            <w:r w:rsidR="009B1DAA">
              <w:rPr>
                <w:rFonts w:ascii="Arial" w:hAnsi="Arial" w:cs="Arial"/>
                <w:shd w:val="clear" w:color="auto" w:fill="BFBFBF"/>
                <w:lang w:val="en-GB"/>
              </w:rPr>
              <w:fldChar w:fldCharType="separate"/>
            </w:r>
            <w:r w:rsidRPr="0019473A">
              <w:rPr>
                <w:rFonts w:ascii="Arial" w:hAnsi="Arial" w:cs="Arial"/>
                <w:shd w:val="clear" w:color="auto" w:fill="BFBFBF"/>
                <w:lang w:val="en-GB"/>
              </w:rPr>
              <w:fldChar w:fldCharType="end"/>
            </w:r>
            <w:r w:rsidRPr="0019473A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CF1" w:rsidRPr="0019473A" w:rsidRDefault="007A4CF1" w:rsidP="007A4CF1">
            <w:pPr>
              <w:rPr>
                <w:rFonts w:ascii="Arial" w:hAnsi="Arial" w:cs="Arial"/>
                <w:lang w:val="en-GB"/>
              </w:rPr>
            </w:pPr>
            <w:r w:rsidRPr="0019473A">
              <w:rPr>
                <w:rFonts w:ascii="Arial" w:hAnsi="Arial" w:cs="Arial"/>
                <w:lang w:val="en-GB"/>
              </w:rPr>
              <w:t xml:space="preserve">I have bred and registered within a National FIFe Member at least </w:t>
            </w:r>
            <w:r>
              <w:rPr>
                <w:rFonts w:ascii="Arial" w:hAnsi="Arial" w:cs="Arial"/>
                <w:lang w:val="en-GB"/>
              </w:rPr>
              <w:t>one</w:t>
            </w:r>
            <w:r w:rsidRPr="0019473A">
              <w:rPr>
                <w:rFonts w:ascii="Arial" w:hAnsi="Arial" w:cs="Arial"/>
                <w:lang w:val="en-GB"/>
              </w:rPr>
              <w:t xml:space="preserve"> litter of the above breed within the past </w:t>
            </w:r>
            <w:r>
              <w:rPr>
                <w:rFonts w:ascii="Arial" w:hAnsi="Arial" w:cs="Arial"/>
                <w:lang w:val="en-GB"/>
              </w:rPr>
              <w:t>two</w:t>
            </w:r>
            <w:r w:rsidRPr="0019473A">
              <w:rPr>
                <w:rFonts w:ascii="Arial" w:hAnsi="Arial" w:cs="Arial"/>
                <w:lang w:val="en-GB"/>
              </w:rPr>
              <w:t xml:space="preserve"> calendar years</w:t>
            </w:r>
          </w:p>
        </w:tc>
      </w:tr>
      <w:tr w:rsidR="007A4CF1" w:rsidRPr="00F45EBC" w:rsidTr="007A4CF1">
        <w:trPr>
          <w:trHeight w:val="56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CF1" w:rsidRPr="00F45EBC" w:rsidRDefault="007A4CF1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  <w:p w:rsidR="007A4CF1" w:rsidRPr="00F45EBC" w:rsidRDefault="007A4CF1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7A4CF1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A4CF1" w:rsidRPr="00F45EBC" w:rsidTr="0065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F1" w:rsidRPr="00F45EBC" w:rsidRDefault="007A4CF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E32371" w:rsidRPr="00F45EBC" w:rsidRDefault="00E32371" w:rsidP="008C4DD8">
      <w:pPr>
        <w:rPr>
          <w:sz w:val="10"/>
          <w:szCs w:val="10"/>
          <w:lang w:val="en-GB"/>
        </w:rPr>
      </w:pPr>
    </w:p>
    <w:p w:rsidR="00706674" w:rsidRPr="00F45EBC" w:rsidRDefault="00706674" w:rsidP="00706674">
      <w:pPr>
        <w:pStyle w:val="Otsikko2"/>
      </w:pPr>
      <w:r w:rsidRPr="00F45EBC">
        <w:t>Optional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253"/>
        <w:gridCol w:w="4682"/>
      </w:tblGrid>
      <w:tr w:rsidR="00706674" w:rsidRPr="00F45EBC" w:rsidTr="0070667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instrText xml:space="preserve"> FORMCHECKBOX </w:instrText>
            </w:r>
            <w:r w:rsidR="009B1DAA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</w:r>
            <w:r w:rsidR="009B1DAA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separate"/>
            </w:r>
            <w:r w:rsidRPr="00F45EBC">
              <w:rPr>
                <w:rFonts w:ascii="Arial" w:hAnsi="Arial" w:cs="Arial"/>
                <w:b/>
                <w:sz w:val="22"/>
                <w:szCs w:val="22"/>
                <w:shd w:val="clear" w:color="auto" w:fill="BFBFBF"/>
                <w:lang w:val="en-GB"/>
              </w:rPr>
              <w:fldChar w:fldCharType="end"/>
            </w:r>
            <w:r w:rsidRPr="00F45EB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I hereby declare my intention to candidate for the position of Secretary of this Breed Council</w:t>
            </w:r>
            <w:r w:rsidR="00B00B98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706674" w:rsidRPr="00F45EBC" w:rsidTr="00D9337E"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</w:tr>
      <w:tr w:rsidR="00706674" w:rsidRPr="00F45EBC" w:rsidTr="00D9337E">
        <w:tc>
          <w:tcPr>
            <w:tcW w:w="4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4" w:rsidRPr="00F45EBC" w:rsidRDefault="00706674" w:rsidP="00D933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706674" w:rsidRPr="00F45EBC" w:rsidRDefault="00706674" w:rsidP="008C4DD8">
      <w:pPr>
        <w:rPr>
          <w:sz w:val="10"/>
          <w:szCs w:val="10"/>
          <w:lang w:val="en-GB"/>
        </w:rPr>
      </w:pPr>
    </w:p>
    <w:p w:rsidR="006C2222" w:rsidRPr="00F45EBC" w:rsidRDefault="00C62848" w:rsidP="00041387">
      <w:pPr>
        <w:pStyle w:val="Otsikko2"/>
      </w:pPr>
      <w:r w:rsidRPr="00F45EBC">
        <w:t>To be completed by the national</w:t>
      </w:r>
      <w:r w:rsidR="005A6C51" w:rsidRPr="00F45EBC">
        <w:t xml:space="preserve"> </w:t>
      </w:r>
      <w:r w:rsidR="00CE27E7" w:rsidRPr="00F45EBC">
        <w:t xml:space="preserve">FIFe </w:t>
      </w:r>
      <w:r w:rsidR="005A6C51" w:rsidRPr="00F45EBC">
        <w:t>M</w:t>
      </w:r>
      <w:r w:rsidR="006C2222" w:rsidRPr="00F45EBC">
        <w:t>ember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681"/>
      </w:tblGrid>
      <w:tr w:rsidR="005F0ACF" w:rsidRPr="00F45EBC" w:rsidTr="00B916D9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CF" w:rsidRPr="00F45EBC" w:rsidRDefault="005F0ACF" w:rsidP="00B9031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We confirm that the above information is true and correct and agree to pay the fees requested by FIFe upon demand</w:t>
            </w:r>
            <w:r w:rsidR="005F5F71" w:rsidRPr="00F45EBC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85C12" w:rsidRPr="00F45EBC" w:rsidTr="00B9031E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C12" w:rsidRPr="00F45EBC" w:rsidRDefault="00885C12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Remarks</w:t>
            </w:r>
          </w:p>
        </w:tc>
      </w:tr>
      <w:tr w:rsidR="00885C12" w:rsidRPr="00F45EBC" w:rsidTr="00885C12">
        <w:tc>
          <w:tcPr>
            <w:tcW w:w="9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12" w:rsidRPr="00F45EBC" w:rsidRDefault="00885C12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:rsidTr="005F5F71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Function</w:t>
            </w:r>
          </w:p>
        </w:tc>
      </w:tr>
      <w:tr w:rsidR="005F5F71" w:rsidRPr="00F45EBC" w:rsidTr="005F5F71"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387E1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  <w:tr w:rsidR="005F5F71" w:rsidRPr="00F45EBC" w:rsidTr="00387E11"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  <w:p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="00C94DD0" w:rsidRPr="00F45EB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45EBC">
              <w:rPr>
                <w:rFonts w:ascii="Arial" w:hAnsi="Arial" w:cs="Arial"/>
                <w:sz w:val="22"/>
                <w:szCs w:val="22"/>
                <w:lang w:val="en-GB"/>
              </w:rPr>
              <w:t>*</w:t>
            </w:r>
          </w:p>
        </w:tc>
      </w:tr>
      <w:tr w:rsidR="005F5F71" w:rsidRPr="00F45EBC" w:rsidTr="00387E11"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71" w:rsidRPr="00F45EBC" w:rsidRDefault="005F5F71" w:rsidP="00D4677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instrText xml:space="preserve"> FORMTEXT </w:instrTex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separate"/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="004F673D" w:rsidRPr="005E793D">
              <w:rPr>
                <w:rFonts w:ascii="Arial" w:hAnsi="Arial" w:cs="Arial"/>
                <w:b/>
                <w:noProof/>
                <w:sz w:val="22"/>
                <w:szCs w:val="22"/>
                <w:highlight w:val="lightGray"/>
                <w:lang w:val="en-GB"/>
              </w:rPr>
              <w:t> </w:t>
            </w:r>
            <w:r w:rsidRPr="005E793D">
              <w:rPr>
                <w:rFonts w:ascii="Arial" w:hAnsi="Arial" w:cs="Arial"/>
                <w:b/>
                <w:sz w:val="22"/>
                <w:szCs w:val="22"/>
                <w:highlight w:val="lightGray"/>
                <w:lang w:val="en-GB"/>
              </w:rPr>
              <w:fldChar w:fldCharType="end"/>
            </w:r>
          </w:p>
        </w:tc>
      </w:tr>
    </w:tbl>
    <w:p w:rsidR="00041387" w:rsidRPr="008C4DD8" w:rsidRDefault="00041387" w:rsidP="00041387">
      <w:pPr>
        <w:rPr>
          <w:sz w:val="16"/>
          <w:szCs w:val="16"/>
          <w:lang w:val="en-GB"/>
        </w:rPr>
      </w:pPr>
    </w:p>
    <w:p w:rsidR="00CA3EC7" w:rsidRPr="00E358CB" w:rsidRDefault="007C4030" w:rsidP="005405EC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i/>
          <w:w w:val="90"/>
          <w:sz w:val="18"/>
          <w:szCs w:val="18"/>
          <w:lang w:val="en-GB"/>
        </w:rPr>
        <w:t xml:space="preserve">* 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>FIFe accepts electronically submitted forms without sign</w:t>
      </w:r>
      <w:r>
        <w:rPr>
          <w:rFonts w:ascii="Arial" w:hAnsi="Arial" w:cs="Arial"/>
          <w:i/>
          <w:w w:val="90"/>
          <w:sz w:val="18"/>
          <w:szCs w:val="18"/>
          <w:lang w:val="en-GB"/>
        </w:rPr>
        <w:t>ature, provided the form is sent</w:t>
      </w:r>
      <w:r w:rsidRPr="009E7C55">
        <w:rPr>
          <w:rFonts w:ascii="Arial" w:hAnsi="Arial" w:cs="Arial"/>
          <w:i/>
          <w:w w:val="90"/>
          <w:sz w:val="18"/>
          <w:szCs w:val="18"/>
          <w:lang w:val="en-GB"/>
        </w:rPr>
        <w:t xml:space="preserve"> using your known e-mail address.</w:t>
      </w:r>
    </w:p>
    <w:sectPr w:rsidR="00CA3EC7" w:rsidRPr="00E3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13" w:h="16834" w:code="9"/>
      <w:pgMar w:top="851" w:right="1134" w:bottom="851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DAA" w:rsidRDefault="009B1DAA">
      <w:r>
        <w:separator/>
      </w:r>
    </w:p>
  </w:endnote>
  <w:endnote w:type="continuationSeparator" w:id="0">
    <w:p w:rsidR="009B1DAA" w:rsidRDefault="009B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99" w:rsidRDefault="00682D9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E3C" w:rsidRPr="006C2BF6" w:rsidRDefault="00E66E3C" w:rsidP="001C6EB4">
    <w:pPr>
      <w:pStyle w:val="Alatunniste"/>
      <w:tabs>
        <w:tab w:val="clear" w:pos="9071"/>
        <w:tab w:val="right" w:pos="9356"/>
        <w:tab w:val="right" w:pos="10206"/>
      </w:tabs>
      <w:rPr>
        <w:rFonts w:ascii="Arial" w:hAnsi="Arial" w:cs="Arial"/>
        <w:b/>
        <w:sz w:val="18"/>
        <w:szCs w:val="18"/>
        <w:lang w:val="cs-CZ"/>
      </w:rPr>
    </w:pPr>
    <w:r w:rsidRPr="006C2BF6">
      <w:rPr>
        <w:rFonts w:ascii="Arial" w:hAnsi="Arial" w:cs="Arial"/>
        <w:b/>
        <w:color w:val="000000"/>
        <w:sz w:val="18"/>
        <w:szCs w:val="18"/>
      </w:rPr>
      <w:t>©</w:t>
    </w:r>
    <w:r w:rsidR="0015639F">
      <w:rPr>
        <w:rFonts w:ascii="Arial" w:hAnsi="Arial" w:cs="Arial"/>
        <w:b/>
        <w:color w:val="000000"/>
        <w:sz w:val="18"/>
        <w:szCs w:val="18"/>
      </w:rPr>
      <w:t xml:space="preserve"> </w:t>
    </w:r>
    <w:r w:rsidRPr="006C2BF6">
      <w:rPr>
        <w:rFonts w:ascii="Arial" w:hAnsi="Arial" w:cs="Arial"/>
        <w:b/>
        <w:sz w:val="18"/>
        <w:szCs w:val="18"/>
        <w:lang w:val="cs-CZ"/>
      </w:rPr>
      <w:t>FIFe</w:t>
    </w:r>
    <w:r w:rsidRPr="006C2BF6">
      <w:rPr>
        <w:rFonts w:ascii="Arial" w:hAnsi="Arial" w:cs="Arial"/>
        <w:b/>
        <w:sz w:val="18"/>
        <w:szCs w:val="18"/>
        <w:lang w:val="cs-CZ"/>
      </w:rPr>
      <w:tab/>
    </w:r>
    <w:r w:rsidRPr="006C2BF6">
      <w:rPr>
        <w:rFonts w:ascii="Arial" w:hAnsi="Arial" w:cs="Arial"/>
        <w:b/>
        <w:sz w:val="18"/>
        <w:szCs w:val="18"/>
        <w:lang w:val="cs-CZ"/>
      </w:rPr>
      <w:tab/>
      <w:t>01.01.20</w:t>
    </w:r>
    <w:r>
      <w:rPr>
        <w:rFonts w:ascii="Arial" w:hAnsi="Arial" w:cs="Arial"/>
        <w:b/>
        <w:sz w:val="18"/>
        <w:szCs w:val="18"/>
        <w:lang w:val="cs-CZ"/>
      </w:rPr>
      <w:t>1</w:t>
    </w:r>
    <w:r w:rsidR="00AC4C35">
      <w:rPr>
        <w:rFonts w:ascii="Arial" w:hAnsi="Arial" w:cs="Arial"/>
        <w:b/>
        <w:sz w:val="18"/>
        <w:szCs w:val="18"/>
        <w:lang w:val="cs-CZ"/>
      </w:rPr>
      <w:t>9</w:t>
    </w:r>
  </w:p>
  <w:p w:rsidR="00E66E3C" w:rsidRDefault="00E66E3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99" w:rsidRDefault="00682D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DAA" w:rsidRDefault="009B1DAA">
      <w:r>
        <w:separator/>
      </w:r>
    </w:p>
  </w:footnote>
  <w:footnote w:type="continuationSeparator" w:id="0">
    <w:p w:rsidR="009B1DAA" w:rsidRDefault="009B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99" w:rsidRDefault="00682D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99" w:rsidRDefault="00682D9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99" w:rsidRDefault="00682D9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FF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DD164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422225"/>
    <w:multiLevelType w:val="hybridMultilevel"/>
    <w:tmpl w:val="410A7CB6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E25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C36720C"/>
    <w:multiLevelType w:val="hybridMultilevel"/>
    <w:tmpl w:val="0358A1A6"/>
    <w:lvl w:ilvl="0" w:tplc="CE6C82DC">
      <w:start w:val="1"/>
      <w:numFmt w:val="bullet"/>
      <w:lvlText w:val=""/>
      <w:lvlJc w:val="left"/>
      <w:pPr>
        <w:tabs>
          <w:tab w:val="num" w:pos="890"/>
        </w:tabs>
        <w:ind w:left="890" w:hanging="89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27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F33203F"/>
    <w:multiLevelType w:val="hybridMultilevel"/>
    <w:tmpl w:val="9070905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83699D"/>
    <w:multiLevelType w:val="hybridMultilevel"/>
    <w:tmpl w:val="D340F83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A83C5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+J50P+fFwXS9dS6TxIMW59QnpfYBn7PWhEiQztWWXrswugspGDqtxP62yp8q7fI2b/2o3UBJrDORQzcYLp5kQ==" w:salt="ZGMpDfAHW45ZyFnkw8RCWA=="/>
  <w:defaultTabStop w:val="1304"/>
  <w:hyphenationZone w:val="425"/>
  <w:doNotHyphenateCaps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5"/>
    <w:rsid w:val="00025631"/>
    <w:rsid w:val="00025E0A"/>
    <w:rsid w:val="00035B3A"/>
    <w:rsid w:val="00041387"/>
    <w:rsid w:val="00046C1A"/>
    <w:rsid w:val="000B6EAB"/>
    <w:rsid w:val="000C4E91"/>
    <w:rsid w:val="000D4F7A"/>
    <w:rsid w:val="001007B4"/>
    <w:rsid w:val="0013130E"/>
    <w:rsid w:val="0015639F"/>
    <w:rsid w:val="0019473A"/>
    <w:rsid w:val="001B1C9D"/>
    <w:rsid w:val="001C6EB4"/>
    <w:rsid w:val="001E74A2"/>
    <w:rsid w:val="00221781"/>
    <w:rsid w:val="002A57C1"/>
    <w:rsid w:val="002B0A36"/>
    <w:rsid w:val="002B7554"/>
    <w:rsid w:val="002C23DA"/>
    <w:rsid w:val="002D1EBA"/>
    <w:rsid w:val="002D55A4"/>
    <w:rsid w:val="002E7F98"/>
    <w:rsid w:val="002F48D1"/>
    <w:rsid w:val="003726EF"/>
    <w:rsid w:val="00387E11"/>
    <w:rsid w:val="00395F7C"/>
    <w:rsid w:val="00397702"/>
    <w:rsid w:val="003A2116"/>
    <w:rsid w:val="003C318E"/>
    <w:rsid w:val="003C3841"/>
    <w:rsid w:val="003D75F5"/>
    <w:rsid w:val="00405F82"/>
    <w:rsid w:val="00445C5D"/>
    <w:rsid w:val="00481EFC"/>
    <w:rsid w:val="004926D4"/>
    <w:rsid w:val="004B3C01"/>
    <w:rsid w:val="004E2282"/>
    <w:rsid w:val="004F673D"/>
    <w:rsid w:val="00501D76"/>
    <w:rsid w:val="00517953"/>
    <w:rsid w:val="005332B4"/>
    <w:rsid w:val="005405EC"/>
    <w:rsid w:val="005664AF"/>
    <w:rsid w:val="00580D2B"/>
    <w:rsid w:val="005A6C51"/>
    <w:rsid w:val="005C52D9"/>
    <w:rsid w:val="005C5665"/>
    <w:rsid w:val="005C5AF2"/>
    <w:rsid w:val="005E793D"/>
    <w:rsid w:val="005F0ACF"/>
    <w:rsid w:val="005F42E6"/>
    <w:rsid w:val="005F5F71"/>
    <w:rsid w:val="00634D7E"/>
    <w:rsid w:val="0063588A"/>
    <w:rsid w:val="00654618"/>
    <w:rsid w:val="0065498B"/>
    <w:rsid w:val="00667D93"/>
    <w:rsid w:val="00674798"/>
    <w:rsid w:val="006821C1"/>
    <w:rsid w:val="00682D99"/>
    <w:rsid w:val="00697366"/>
    <w:rsid w:val="006C2222"/>
    <w:rsid w:val="006F4A13"/>
    <w:rsid w:val="00706674"/>
    <w:rsid w:val="00713AB7"/>
    <w:rsid w:val="007325C5"/>
    <w:rsid w:val="00740020"/>
    <w:rsid w:val="00754B4B"/>
    <w:rsid w:val="00774353"/>
    <w:rsid w:val="007A4CF1"/>
    <w:rsid w:val="007C4030"/>
    <w:rsid w:val="00805315"/>
    <w:rsid w:val="00842110"/>
    <w:rsid w:val="008549CA"/>
    <w:rsid w:val="00885C12"/>
    <w:rsid w:val="00891E77"/>
    <w:rsid w:val="00896701"/>
    <w:rsid w:val="008C4DD8"/>
    <w:rsid w:val="008F10A9"/>
    <w:rsid w:val="00905E6F"/>
    <w:rsid w:val="00916E93"/>
    <w:rsid w:val="00967A56"/>
    <w:rsid w:val="009B1DAA"/>
    <w:rsid w:val="009B4114"/>
    <w:rsid w:val="00A024EC"/>
    <w:rsid w:val="00A36420"/>
    <w:rsid w:val="00A368E5"/>
    <w:rsid w:val="00A6507D"/>
    <w:rsid w:val="00A843BE"/>
    <w:rsid w:val="00A85838"/>
    <w:rsid w:val="00AC4C35"/>
    <w:rsid w:val="00AE7E68"/>
    <w:rsid w:val="00B00B98"/>
    <w:rsid w:val="00B375C7"/>
    <w:rsid w:val="00B37A9A"/>
    <w:rsid w:val="00B6663A"/>
    <w:rsid w:val="00B75E77"/>
    <w:rsid w:val="00B9031E"/>
    <w:rsid w:val="00B916D9"/>
    <w:rsid w:val="00BB0928"/>
    <w:rsid w:val="00BD7D51"/>
    <w:rsid w:val="00C21F38"/>
    <w:rsid w:val="00C358EA"/>
    <w:rsid w:val="00C4687D"/>
    <w:rsid w:val="00C62848"/>
    <w:rsid w:val="00C7289D"/>
    <w:rsid w:val="00C94DD0"/>
    <w:rsid w:val="00CA1470"/>
    <w:rsid w:val="00CA3EC7"/>
    <w:rsid w:val="00CE27E7"/>
    <w:rsid w:val="00D17EA1"/>
    <w:rsid w:val="00D4677E"/>
    <w:rsid w:val="00D475EC"/>
    <w:rsid w:val="00D525F8"/>
    <w:rsid w:val="00D900A8"/>
    <w:rsid w:val="00D9337E"/>
    <w:rsid w:val="00DA1405"/>
    <w:rsid w:val="00DA4C3A"/>
    <w:rsid w:val="00DC2459"/>
    <w:rsid w:val="00DD22C1"/>
    <w:rsid w:val="00DD334B"/>
    <w:rsid w:val="00DD4715"/>
    <w:rsid w:val="00DE0CC3"/>
    <w:rsid w:val="00E32371"/>
    <w:rsid w:val="00E358CB"/>
    <w:rsid w:val="00E624D2"/>
    <w:rsid w:val="00E66E3C"/>
    <w:rsid w:val="00E96BCD"/>
    <w:rsid w:val="00E97A72"/>
    <w:rsid w:val="00EC7034"/>
    <w:rsid w:val="00EC781F"/>
    <w:rsid w:val="00ED16F3"/>
    <w:rsid w:val="00ED29E5"/>
    <w:rsid w:val="00F00B8A"/>
    <w:rsid w:val="00F01AFC"/>
    <w:rsid w:val="00F04279"/>
    <w:rsid w:val="00F327D4"/>
    <w:rsid w:val="00F361F1"/>
    <w:rsid w:val="00F43429"/>
    <w:rsid w:val="00F45EBC"/>
    <w:rsid w:val="00F73946"/>
    <w:rsid w:val="00F800EE"/>
    <w:rsid w:val="00F83E29"/>
    <w:rsid w:val="00F85B99"/>
    <w:rsid w:val="00F95C8E"/>
    <w:rsid w:val="00FD4A6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C7131C-27A9-4578-A4C1-D9713B90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lang w:val="sv-SE" w:eastAsia="sv-SE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spacing w:before="100" w:after="100"/>
      <w:outlineLvl w:val="1"/>
    </w:pPr>
    <w:rPr>
      <w:rFonts w:ascii="Arial" w:hAnsi="Arial" w:cs="Arial"/>
      <w:b/>
      <w:bCs/>
      <w:sz w:val="22"/>
      <w:szCs w:val="22"/>
      <w:lang w:val="en-GB"/>
    </w:rPr>
  </w:style>
  <w:style w:type="paragraph" w:styleId="Otsikko4">
    <w:name w:val="heading 4"/>
    <w:basedOn w:val="Normaali"/>
    <w:next w:val="Normaali"/>
    <w:qFormat/>
    <w:pPr>
      <w:keepNext/>
      <w:jc w:val="center"/>
      <w:outlineLvl w:val="3"/>
    </w:pPr>
    <w:rPr>
      <w:i/>
      <w:iCs/>
    </w:rPr>
  </w:style>
  <w:style w:type="paragraph" w:styleId="Otsikko5">
    <w:name w:val="heading 5"/>
    <w:basedOn w:val="Normaali"/>
    <w:next w:val="Normaali"/>
    <w:qFormat/>
    <w:pPr>
      <w:keepNext/>
      <w:jc w:val="center"/>
      <w:outlineLvl w:val="4"/>
    </w:pPr>
    <w:rPr>
      <w:rFonts w:ascii="Arial" w:hAnsi="Arial" w:cs="Arial"/>
      <w:sz w:val="40"/>
      <w:szCs w:val="4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Leipteksti3">
    <w:name w:val="Body Text 3"/>
    <w:basedOn w:val="Normaali"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</w:style>
  <w:style w:type="paragraph" w:styleId="Sisennettyleipteksti">
    <w:name w:val="Body Text Indent"/>
    <w:basedOn w:val="Normaali"/>
    <w:pPr>
      <w:ind w:left="357"/>
      <w:jc w:val="both"/>
    </w:pPr>
  </w:style>
  <w:style w:type="character" w:styleId="Hyperlinkki">
    <w:name w:val="Hyperlink"/>
    <w:rPr>
      <w:color w:val="0000FF"/>
      <w:u w:val="single"/>
    </w:rPr>
  </w:style>
  <w:style w:type="paragraph" w:styleId="Asiakirjanrakenneruutu">
    <w:name w:val="Document Map"/>
    <w:basedOn w:val="Normaali"/>
    <w:semiHidden/>
    <w:rsid w:val="00CA3EC7"/>
    <w:pPr>
      <w:shd w:val="clear" w:color="auto" w:fill="000080"/>
    </w:pPr>
    <w:rPr>
      <w:rFonts w:ascii="Tahoma" w:hAnsi="Tahoma" w:cs="Tahoma"/>
    </w:rPr>
  </w:style>
  <w:style w:type="paragraph" w:styleId="Seliteteksti">
    <w:name w:val="Balloon Text"/>
    <w:basedOn w:val="Normaali"/>
    <w:semiHidden/>
    <w:rsid w:val="0037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&#228;ivi\AppData\Local\Temp\Temp1_breed_council_ap_en.zip\Breed%20Council%20Application%202019%20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Breed Council Application 2019 E.dotx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Breed Council Application</vt:lpstr>
      <vt:lpstr>Breed Council Application</vt:lpstr>
      <vt:lpstr>Membership change form</vt:lpstr>
    </vt:vector>
  </TitlesOfParts>
  <Manager>GenSec</Manager>
  <Company>FIFe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 Council Application</dc:title>
  <dc:subject/>
  <dc:creator>Päivi</dc:creator>
  <cp:keywords/>
  <cp:lastModifiedBy>Päivi</cp:lastModifiedBy>
  <cp:revision>1</cp:revision>
  <cp:lastPrinted>2014-11-24T15:44:00Z</cp:lastPrinted>
  <dcterms:created xsi:type="dcterms:W3CDTF">2019-10-28T10:06:00Z</dcterms:created>
  <dcterms:modified xsi:type="dcterms:W3CDTF">2019-10-28T10:06:00Z</dcterms:modified>
</cp:coreProperties>
</file>